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8926" w:type="dxa"/>
        <w:tblInd w:w="-5" w:type="dxa"/>
        <w:tblLook w:val="04A0" w:firstRow="1" w:lastRow="0" w:firstColumn="1" w:lastColumn="0" w:noHBand="0" w:noVBand="1"/>
      </w:tblPr>
      <w:tblGrid>
        <w:gridCol w:w="3109"/>
        <w:gridCol w:w="5817"/>
      </w:tblGrid>
      <w:tr w:rsidR="004E1189" w:rsidRPr="00577FBB" w:rsidTr="00AD2C89">
        <w:trPr>
          <w:trHeight w:hRule="exact" w:val="617"/>
        </w:trPr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4E1189" w:rsidRPr="00577FBB" w:rsidRDefault="004E1189" w:rsidP="008F6D5C">
            <w:pPr>
              <w:rPr>
                <w:sz w:val="22"/>
                <w:szCs w:val="22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4E1189" w:rsidRPr="004E1189" w:rsidRDefault="004E1189" w:rsidP="00AD2C89">
            <w:pPr>
              <w:spacing w:line="600" w:lineRule="auto"/>
              <w:ind w:left="2089" w:hanging="2089"/>
              <w:rPr>
                <w:b/>
              </w:rPr>
            </w:pPr>
            <w:r w:rsidRPr="00AD2C89">
              <w:rPr>
                <w:b/>
                <w:sz w:val="28"/>
                <w:szCs w:val="28"/>
              </w:rPr>
              <w:t>Notfallblatt</w:t>
            </w:r>
            <w:r w:rsidR="0092542E" w:rsidRPr="00AD2C89">
              <w:rPr>
                <w:sz w:val="28"/>
                <w:szCs w:val="28"/>
              </w:rPr>
              <w:tab/>
            </w:r>
            <w:r w:rsidRPr="00AD2C89">
              <w:rPr>
                <w:sz w:val="22"/>
                <w:szCs w:val="22"/>
              </w:rPr>
              <w:t xml:space="preserve">Klasse </w:t>
            </w:r>
            <w:sdt>
              <w:sdtPr>
                <w:rPr>
                  <w:sz w:val="22"/>
                  <w:szCs w:val="22"/>
                </w:rPr>
                <w:id w:val="-1826269678"/>
                <w:placeholder>
                  <w:docPart w:val="3C65F524E55C4EF5915661E40BB26F37"/>
                </w:placeholder>
                <w:showingPlcHdr/>
                <w:text/>
              </w:sdtPr>
              <w:sdtEndPr/>
              <w:sdtContent>
                <w:r w:rsidRPr="00AD2C89">
                  <w:rPr>
                    <w:rStyle w:val="Platzhaltertext"/>
                    <w:sz w:val="22"/>
                    <w:szCs w:val="22"/>
                  </w:rPr>
                  <w:t>Kl.</w:t>
                </w:r>
              </w:sdtContent>
            </w:sdt>
            <w:r w:rsidR="0092542E" w:rsidRPr="00AD2C89">
              <w:rPr>
                <w:sz w:val="22"/>
                <w:szCs w:val="22"/>
              </w:rPr>
              <w:tab/>
            </w:r>
            <w:r w:rsidRPr="00AD2C89">
              <w:rPr>
                <w:sz w:val="22"/>
                <w:szCs w:val="22"/>
              </w:rPr>
              <w:t xml:space="preserve">Schuljahr </w:t>
            </w:r>
            <w:sdt>
              <w:sdtPr>
                <w:rPr>
                  <w:sz w:val="22"/>
                  <w:szCs w:val="22"/>
                </w:rPr>
                <w:id w:val="1249301984"/>
                <w:placeholder>
                  <w:docPart w:val="F06974A88F964B3D8B7A628E642B324C"/>
                </w:placeholder>
                <w:showingPlcHdr/>
                <w:text/>
              </w:sdtPr>
              <w:sdtEndPr/>
              <w:sdtContent>
                <w:r w:rsidRPr="00AD2C89">
                  <w:rPr>
                    <w:rStyle w:val="Platzhaltertext"/>
                    <w:sz w:val="22"/>
                    <w:szCs w:val="22"/>
                  </w:rPr>
                  <w:t>SJ</w:t>
                </w:r>
              </w:sdtContent>
            </w:sdt>
          </w:p>
        </w:tc>
      </w:tr>
      <w:tr w:rsidR="006D748A" w:rsidRPr="00577FBB" w:rsidTr="00AD2C89">
        <w:trPr>
          <w:trHeight w:hRule="exact" w:val="454"/>
        </w:trPr>
        <w:tc>
          <w:tcPr>
            <w:tcW w:w="3109" w:type="dxa"/>
            <w:tcBorders>
              <w:top w:val="single" w:sz="4" w:space="0" w:color="auto"/>
            </w:tcBorders>
            <w:tcMar>
              <w:top w:w="57" w:type="dxa"/>
              <w:left w:w="85" w:type="dxa"/>
              <w:bottom w:w="57" w:type="dxa"/>
            </w:tcMar>
            <w:vAlign w:val="center"/>
          </w:tcPr>
          <w:p w:rsidR="006D748A" w:rsidRPr="00577FBB" w:rsidRDefault="006D748A" w:rsidP="008F6D5C">
            <w:pPr>
              <w:rPr>
                <w:sz w:val="22"/>
                <w:szCs w:val="22"/>
              </w:rPr>
            </w:pPr>
            <w:r w:rsidRPr="00577FBB">
              <w:rPr>
                <w:sz w:val="22"/>
                <w:szCs w:val="22"/>
              </w:rPr>
              <w:t xml:space="preserve">Name </w:t>
            </w:r>
            <w:r w:rsidR="00AE7FBD">
              <w:rPr>
                <w:sz w:val="22"/>
                <w:szCs w:val="22"/>
              </w:rPr>
              <w:t>des Kindes</w:t>
            </w:r>
          </w:p>
        </w:tc>
        <w:sdt>
          <w:sdtPr>
            <w:rPr>
              <w:sz w:val="22"/>
              <w:szCs w:val="22"/>
            </w:rPr>
            <w:id w:val="-62955918"/>
            <w:placeholder>
              <w:docPart w:val="D584B9EEA0834EA2B13A5E55D39D29CE"/>
            </w:placeholder>
            <w:showingPlcHdr/>
            <w:text/>
          </w:sdtPr>
          <w:sdtEndPr/>
          <w:sdtContent>
            <w:tc>
              <w:tcPr>
                <w:tcW w:w="5817" w:type="dxa"/>
                <w:tcBorders>
                  <w:top w:val="single" w:sz="4" w:space="0" w:color="auto"/>
                  <w:right w:val="single" w:sz="4" w:space="0" w:color="auto"/>
                </w:tcBorders>
                <w:tcMar>
                  <w:top w:w="57" w:type="dxa"/>
                  <w:left w:w="85" w:type="dxa"/>
                  <w:bottom w:w="57" w:type="dxa"/>
                </w:tcMar>
                <w:vAlign w:val="center"/>
              </w:tcPr>
              <w:p w:rsidR="006D748A" w:rsidRPr="00577FBB" w:rsidRDefault="00C44352" w:rsidP="008F6D5C">
                <w:pPr>
                  <w:rPr>
                    <w:sz w:val="22"/>
                    <w:szCs w:val="22"/>
                  </w:rPr>
                </w:pPr>
                <w:r w:rsidRPr="00C44352">
                  <w:rPr>
                    <w:rStyle w:val="Platzhaltertext"/>
                    <w:sz w:val="22"/>
                    <w:szCs w:val="22"/>
                  </w:rPr>
                  <w:t>Name</w:t>
                </w:r>
                <w:r>
                  <w:rPr>
                    <w:rStyle w:val="Platzhaltertext"/>
                  </w:rPr>
                  <w:t xml:space="preserve"> </w:t>
                </w:r>
                <w:r w:rsidRPr="00B8406A">
                  <w:rPr>
                    <w:rStyle w:val="Platzhaltertext"/>
                    <w:sz w:val="22"/>
                    <w:szCs w:val="22"/>
                  </w:rPr>
                  <w:t xml:space="preserve">Kind </w:t>
                </w:r>
              </w:p>
            </w:tc>
          </w:sdtContent>
        </w:sdt>
      </w:tr>
      <w:tr w:rsidR="006D748A" w:rsidRPr="00577FBB" w:rsidTr="00AD2C89">
        <w:trPr>
          <w:trHeight w:hRule="exact" w:val="454"/>
        </w:trPr>
        <w:tc>
          <w:tcPr>
            <w:tcW w:w="3109" w:type="dxa"/>
            <w:tcMar>
              <w:top w:w="57" w:type="dxa"/>
              <w:left w:w="85" w:type="dxa"/>
              <w:bottom w:w="57" w:type="dxa"/>
            </w:tcMar>
            <w:vAlign w:val="center"/>
          </w:tcPr>
          <w:p w:rsidR="006D748A" w:rsidRPr="00577FBB" w:rsidRDefault="006D748A" w:rsidP="008F6D5C">
            <w:pPr>
              <w:rPr>
                <w:sz w:val="22"/>
                <w:szCs w:val="22"/>
              </w:rPr>
            </w:pPr>
            <w:r w:rsidRPr="00577FBB">
              <w:rPr>
                <w:sz w:val="22"/>
                <w:szCs w:val="22"/>
              </w:rPr>
              <w:t>Vorname des Kindes</w:t>
            </w:r>
          </w:p>
        </w:tc>
        <w:sdt>
          <w:sdtPr>
            <w:rPr>
              <w:sz w:val="22"/>
              <w:szCs w:val="22"/>
            </w:rPr>
            <w:id w:val="889536918"/>
            <w:placeholder>
              <w:docPart w:val="A4A286F0D9AB4982A5237B4818EA4698"/>
            </w:placeholder>
            <w:showingPlcHdr/>
            <w:text/>
          </w:sdtPr>
          <w:sdtEndPr/>
          <w:sdtContent>
            <w:tc>
              <w:tcPr>
                <w:tcW w:w="5817" w:type="dxa"/>
                <w:tcBorders>
                  <w:right w:val="single" w:sz="4" w:space="0" w:color="auto"/>
                </w:tcBorders>
                <w:tcMar>
                  <w:top w:w="57" w:type="dxa"/>
                  <w:left w:w="85" w:type="dxa"/>
                  <w:bottom w:w="57" w:type="dxa"/>
                </w:tcMar>
                <w:vAlign w:val="center"/>
              </w:tcPr>
              <w:p w:rsidR="006D748A" w:rsidRPr="00DF108E" w:rsidRDefault="00C44352" w:rsidP="008F6D5C">
                <w:pPr>
                  <w:rPr>
                    <w:sz w:val="22"/>
                    <w:szCs w:val="22"/>
                  </w:rPr>
                </w:pPr>
                <w:r w:rsidRPr="00DF108E">
                  <w:rPr>
                    <w:rStyle w:val="Platzhaltertext"/>
                    <w:sz w:val="22"/>
                    <w:szCs w:val="22"/>
                  </w:rPr>
                  <w:t>Vorname Kind</w:t>
                </w:r>
              </w:p>
            </w:tc>
          </w:sdtContent>
        </w:sdt>
      </w:tr>
      <w:tr w:rsidR="004D3375" w:rsidRPr="00577FBB" w:rsidTr="00AD2C89">
        <w:trPr>
          <w:trHeight w:hRule="exact" w:val="454"/>
        </w:trPr>
        <w:tc>
          <w:tcPr>
            <w:tcW w:w="3109" w:type="dxa"/>
            <w:tcMar>
              <w:top w:w="57" w:type="dxa"/>
              <w:left w:w="85" w:type="dxa"/>
              <w:bottom w:w="57" w:type="dxa"/>
            </w:tcMar>
            <w:vAlign w:val="center"/>
          </w:tcPr>
          <w:p w:rsidR="004D3375" w:rsidRDefault="004D3375" w:rsidP="008F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Strasse</w:t>
            </w:r>
          </w:p>
        </w:tc>
        <w:sdt>
          <w:sdtPr>
            <w:rPr>
              <w:sz w:val="22"/>
              <w:szCs w:val="22"/>
            </w:rPr>
            <w:id w:val="2122031335"/>
            <w:placeholder>
              <w:docPart w:val="2FA3DE1A530643F0908CCF1BC1676A2B"/>
            </w:placeholder>
            <w:showingPlcHdr/>
            <w:text/>
          </w:sdtPr>
          <w:sdtEndPr/>
          <w:sdtContent>
            <w:tc>
              <w:tcPr>
                <w:tcW w:w="5817" w:type="dxa"/>
                <w:tcBorders>
                  <w:right w:val="single" w:sz="4" w:space="0" w:color="auto"/>
                </w:tcBorders>
                <w:tcMar>
                  <w:top w:w="57" w:type="dxa"/>
                  <w:left w:w="85" w:type="dxa"/>
                  <w:bottom w:w="57" w:type="dxa"/>
                </w:tcMar>
                <w:vAlign w:val="center"/>
              </w:tcPr>
              <w:p w:rsidR="004D3375" w:rsidRPr="00577FBB" w:rsidRDefault="00C44352" w:rsidP="008F6D5C">
                <w:pPr>
                  <w:rPr>
                    <w:sz w:val="22"/>
                    <w:szCs w:val="22"/>
                  </w:rPr>
                </w:pPr>
                <w:r w:rsidRPr="00C44352">
                  <w:rPr>
                    <w:rStyle w:val="Platzhaltertext"/>
                    <w:sz w:val="22"/>
                    <w:szCs w:val="22"/>
                  </w:rPr>
                  <w:t>Strasse</w:t>
                </w:r>
              </w:p>
            </w:tc>
          </w:sdtContent>
        </w:sdt>
      </w:tr>
      <w:tr w:rsidR="00210D6A" w:rsidRPr="00577FBB" w:rsidTr="00AD2C89">
        <w:trPr>
          <w:trHeight w:hRule="exact" w:val="454"/>
        </w:trPr>
        <w:tc>
          <w:tcPr>
            <w:tcW w:w="3109" w:type="dxa"/>
            <w:tcMar>
              <w:top w:w="57" w:type="dxa"/>
              <w:left w:w="85" w:type="dxa"/>
              <w:bottom w:w="57" w:type="dxa"/>
            </w:tcMar>
            <w:vAlign w:val="center"/>
          </w:tcPr>
          <w:p w:rsidR="00210D6A" w:rsidRPr="00577FBB" w:rsidRDefault="004D3375" w:rsidP="008F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 Ort</w:t>
            </w:r>
          </w:p>
        </w:tc>
        <w:sdt>
          <w:sdtPr>
            <w:rPr>
              <w:sz w:val="22"/>
              <w:szCs w:val="22"/>
            </w:rPr>
            <w:id w:val="1141319073"/>
            <w:placeholder>
              <w:docPart w:val="A955A6A7A206481A9DA44989DAF69126"/>
            </w:placeholder>
            <w:showingPlcHdr/>
            <w:text/>
          </w:sdtPr>
          <w:sdtEndPr/>
          <w:sdtContent>
            <w:tc>
              <w:tcPr>
                <w:tcW w:w="5817" w:type="dxa"/>
                <w:tcBorders>
                  <w:right w:val="single" w:sz="4" w:space="0" w:color="auto"/>
                </w:tcBorders>
                <w:tcMar>
                  <w:top w:w="57" w:type="dxa"/>
                  <w:left w:w="85" w:type="dxa"/>
                  <w:bottom w:w="57" w:type="dxa"/>
                </w:tcMar>
                <w:vAlign w:val="center"/>
              </w:tcPr>
              <w:p w:rsidR="00210D6A" w:rsidRPr="00577FBB" w:rsidRDefault="00C44352" w:rsidP="008F6D5C">
                <w:pPr>
                  <w:rPr>
                    <w:sz w:val="22"/>
                    <w:szCs w:val="22"/>
                  </w:rPr>
                </w:pPr>
                <w:r w:rsidRPr="00C44352">
                  <w:rPr>
                    <w:rStyle w:val="Platzhaltertext"/>
                    <w:sz w:val="22"/>
                    <w:szCs w:val="22"/>
                  </w:rPr>
                  <w:t>PLZ</w:t>
                </w:r>
                <w:r>
                  <w:rPr>
                    <w:rStyle w:val="Platzhaltertext"/>
                  </w:rPr>
                  <w:t xml:space="preserve"> </w:t>
                </w:r>
                <w:r w:rsidRPr="00B8406A">
                  <w:rPr>
                    <w:rStyle w:val="Platzhaltertext"/>
                    <w:sz w:val="22"/>
                    <w:szCs w:val="22"/>
                  </w:rPr>
                  <w:t>Ort</w:t>
                </w:r>
              </w:p>
            </w:tc>
          </w:sdtContent>
        </w:sdt>
      </w:tr>
      <w:tr w:rsidR="004D3375" w:rsidRPr="00577FBB" w:rsidTr="00AD2C89">
        <w:trPr>
          <w:trHeight w:hRule="exact" w:val="454"/>
        </w:trPr>
        <w:tc>
          <w:tcPr>
            <w:tcW w:w="3109" w:type="dxa"/>
            <w:tcMar>
              <w:top w:w="57" w:type="dxa"/>
              <w:left w:w="85" w:type="dxa"/>
              <w:bottom w:w="57" w:type="dxa"/>
            </w:tcMar>
            <w:vAlign w:val="center"/>
          </w:tcPr>
          <w:p w:rsidR="004D3375" w:rsidRPr="00577FBB" w:rsidRDefault="004D3375" w:rsidP="008F6D5C">
            <w:pPr>
              <w:rPr>
                <w:sz w:val="22"/>
                <w:szCs w:val="22"/>
              </w:rPr>
            </w:pPr>
            <w:r w:rsidRPr="00577FBB">
              <w:rPr>
                <w:sz w:val="22"/>
                <w:szCs w:val="22"/>
              </w:rPr>
              <w:t>Telefon Festnetz</w:t>
            </w:r>
          </w:p>
        </w:tc>
        <w:sdt>
          <w:sdtPr>
            <w:rPr>
              <w:sz w:val="22"/>
              <w:szCs w:val="22"/>
            </w:rPr>
            <w:id w:val="-1669632196"/>
            <w:placeholder>
              <w:docPart w:val="0A547BA187964C8680794C8AA551C67F"/>
            </w:placeholder>
            <w:showingPlcHdr/>
            <w:text/>
          </w:sdtPr>
          <w:sdtEndPr/>
          <w:sdtContent>
            <w:tc>
              <w:tcPr>
                <w:tcW w:w="5817" w:type="dxa"/>
                <w:tcBorders>
                  <w:right w:val="single" w:sz="4" w:space="0" w:color="auto"/>
                </w:tcBorders>
                <w:tcMar>
                  <w:top w:w="57" w:type="dxa"/>
                  <w:left w:w="85" w:type="dxa"/>
                  <w:bottom w:w="57" w:type="dxa"/>
                </w:tcMar>
                <w:vAlign w:val="center"/>
              </w:tcPr>
              <w:p w:rsidR="004D3375" w:rsidRPr="00577FBB" w:rsidRDefault="00C44352" w:rsidP="008F6D5C">
                <w:pPr>
                  <w:rPr>
                    <w:sz w:val="22"/>
                    <w:szCs w:val="22"/>
                  </w:rPr>
                </w:pPr>
                <w:r w:rsidRPr="00C44352">
                  <w:rPr>
                    <w:rStyle w:val="Platzhaltertext"/>
                    <w:sz w:val="22"/>
                    <w:szCs w:val="22"/>
                  </w:rPr>
                  <w:t>Tel</w:t>
                </w:r>
                <w:r>
                  <w:rPr>
                    <w:rStyle w:val="Platzhaltertext"/>
                  </w:rPr>
                  <w:t xml:space="preserve">. </w:t>
                </w:r>
                <w:r w:rsidRPr="00B8406A">
                  <w:rPr>
                    <w:rStyle w:val="Platzhaltertext"/>
                    <w:sz w:val="22"/>
                    <w:szCs w:val="22"/>
                  </w:rPr>
                  <w:t>Festnetz</w:t>
                </w:r>
              </w:p>
            </w:tc>
          </w:sdtContent>
        </w:sdt>
      </w:tr>
      <w:tr w:rsidR="004D3375" w:rsidRPr="00577FBB" w:rsidTr="00AD2C89">
        <w:trPr>
          <w:trHeight w:hRule="exact" w:val="454"/>
        </w:trPr>
        <w:tc>
          <w:tcPr>
            <w:tcW w:w="3109" w:type="dxa"/>
            <w:tcMar>
              <w:top w:w="57" w:type="dxa"/>
              <w:left w:w="85" w:type="dxa"/>
              <w:bottom w:w="57" w:type="dxa"/>
            </w:tcMar>
            <w:vAlign w:val="center"/>
          </w:tcPr>
          <w:p w:rsidR="004D3375" w:rsidRPr="00577FBB" w:rsidRDefault="004D3375" w:rsidP="008F6D5C">
            <w:pPr>
              <w:rPr>
                <w:sz w:val="22"/>
                <w:szCs w:val="22"/>
              </w:rPr>
            </w:pPr>
            <w:r w:rsidRPr="00577FBB">
              <w:rPr>
                <w:sz w:val="22"/>
                <w:szCs w:val="22"/>
              </w:rPr>
              <w:t>Telefon/Mobil</w:t>
            </w:r>
            <w:r w:rsidR="007D44F6">
              <w:t>e</w:t>
            </w:r>
            <w:r w:rsidRPr="00577FBB">
              <w:rPr>
                <w:sz w:val="22"/>
                <w:szCs w:val="22"/>
              </w:rPr>
              <w:t xml:space="preserve"> Mutter</w:t>
            </w:r>
          </w:p>
        </w:tc>
        <w:sdt>
          <w:sdtPr>
            <w:rPr>
              <w:sz w:val="22"/>
              <w:szCs w:val="22"/>
            </w:rPr>
            <w:id w:val="-1529018763"/>
            <w:placeholder>
              <w:docPart w:val="4982A19C824B45EE8D12AFD67ADE7D1D"/>
            </w:placeholder>
            <w:showingPlcHdr/>
            <w:text/>
          </w:sdtPr>
          <w:sdtEndPr/>
          <w:sdtContent>
            <w:tc>
              <w:tcPr>
                <w:tcW w:w="5817" w:type="dxa"/>
                <w:tcBorders>
                  <w:right w:val="single" w:sz="4" w:space="0" w:color="auto"/>
                </w:tcBorders>
                <w:tcMar>
                  <w:top w:w="57" w:type="dxa"/>
                  <w:left w:w="85" w:type="dxa"/>
                  <w:bottom w:w="57" w:type="dxa"/>
                </w:tcMar>
                <w:vAlign w:val="center"/>
              </w:tcPr>
              <w:p w:rsidR="004D3375" w:rsidRPr="00577FBB" w:rsidRDefault="00C44352" w:rsidP="008F6D5C">
                <w:pPr>
                  <w:rPr>
                    <w:sz w:val="22"/>
                    <w:szCs w:val="22"/>
                  </w:rPr>
                </w:pPr>
                <w:r w:rsidRPr="00C44352">
                  <w:rPr>
                    <w:rStyle w:val="Platzhaltertext"/>
                    <w:sz w:val="22"/>
                    <w:szCs w:val="22"/>
                  </w:rPr>
                  <w:t>Mobile</w:t>
                </w:r>
                <w:r>
                  <w:rPr>
                    <w:rStyle w:val="Platzhaltertext"/>
                  </w:rPr>
                  <w:t xml:space="preserve"> </w:t>
                </w:r>
                <w:r w:rsidRPr="00B8406A">
                  <w:rPr>
                    <w:rStyle w:val="Platzhaltertext"/>
                    <w:sz w:val="22"/>
                    <w:szCs w:val="22"/>
                  </w:rPr>
                  <w:t>Mutter</w:t>
                </w:r>
              </w:p>
            </w:tc>
          </w:sdtContent>
        </w:sdt>
      </w:tr>
      <w:tr w:rsidR="004D3375" w:rsidRPr="00577FBB" w:rsidTr="00AD2C89">
        <w:trPr>
          <w:trHeight w:hRule="exact" w:val="454"/>
        </w:trPr>
        <w:tc>
          <w:tcPr>
            <w:tcW w:w="3109" w:type="dxa"/>
            <w:tcMar>
              <w:top w:w="57" w:type="dxa"/>
              <w:left w:w="85" w:type="dxa"/>
              <w:bottom w:w="57" w:type="dxa"/>
            </w:tcMar>
            <w:vAlign w:val="center"/>
          </w:tcPr>
          <w:p w:rsidR="004D3375" w:rsidRPr="00577FBB" w:rsidRDefault="004D3375" w:rsidP="008F6D5C">
            <w:pPr>
              <w:rPr>
                <w:sz w:val="22"/>
                <w:szCs w:val="22"/>
              </w:rPr>
            </w:pPr>
            <w:r w:rsidRPr="00577FBB">
              <w:rPr>
                <w:sz w:val="22"/>
                <w:szCs w:val="22"/>
              </w:rPr>
              <w:t>Telefon/Mobile Vater</w:t>
            </w:r>
          </w:p>
        </w:tc>
        <w:sdt>
          <w:sdtPr>
            <w:rPr>
              <w:sz w:val="22"/>
              <w:szCs w:val="22"/>
            </w:rPr>
            <w:id w:val="-519931783"/>
            <w:placeholder>
              <w:docPart w:val="E0F6F8F9187C4DFCA5C6D5D6FE222837"/>
            </w:placeholder>
            <w:showingPlcHdr/>
            <w:text/>
          </w:sdtPr>
          <w:sdtEndPr/>
          <w:sdtContent>
            <w:tc>
              <w:tcPr>
                <w:tcW w:w="5817" w:type="dxa"/>
                <w:tcBorders>
                  <w:right w:val="single" w:sz="4" w:space="0" w:color="auto"/>
                </w:tcBorders>
                <w:tcMar>
                  <w:top w:w="57" w:type="dxa"/>
                  <w:left w:w="85" w:type="dxa"/>
                  <w:bottom w:w="57" w:type="dxa"/>
                </w:tcMar>
                <w:vAlign w:val="center"/>
              </w:tcPr>
              <w:p w:rsidR="004D3375" w:rsidRPr="00577FBB" w:rsidRDefault="00C44352" w:rsidP="008F6D5C">
                <w:pPr>
                  <w:rPr>
                    <w:sz w:val="22"/>
                    <w:szCs w:val="22"/>
                  </w:rPr>
                </w:pPr>
                <w:r w:rsidRPr="00C44352">
                  <w:rPr>
                    <w:rStyle w:val="Platzhaltertext"/>
                    <w:sz w:val="22"/>
                    <w:szCs w:val="22"/>
                  </w:rPr>
                  <w:t>Mobile</w:t>
                </w:r>
                <w:r>
                  <w:rPr>
                    <w:rStyle w:val="Platzhaltertext"/>
                  </w:rPr>
                  <w:t xml:space="preserve"> </w:t>
                </w:r>
                <w:r w:rsidRPr="00B8406A">
                  <w:rPr>
                    <w:rStyle w:val="Platzhaltertext"/>
                    <w:sz w:val="22"/>
                    <w:szCs w:val="22"/>
                  </w:rPr>
                  <w:t>Vater</w:t>
                </w:r>
              </w:p>
            </w:tc>
          </w:sdtContent>
        </w:sdt>
      </w:tr>
      <w:tr w:rsidR="004D3375" w:rsidRPr="00577FBB" w:rsidTr="00AD2C89">
        <w:trPr>
          <w:trHeight w:hRule="exact" w:val="454"/>
        </w:trPr>
        <w:tc>
          <w:tcPr>
            <w:tcW w:w="3109" w:type="dxa"/>
            <w:tcMar>
              <w:top w:w="57" w:type="dxa"/>
              <w:left w:w="85" w:type="dxa"/>
              <w:bottom w:w="57" w:type="dxa"/>
            </w:tcMar>
            <w:vAlign w:val="center"/>
          </w:tcPr>
          <w:p w:rsidR="004D3375" w:rsidRPr="00577FBB" w:rsidRDefault="004D3375" w:rsidP="008F6D5C">
            <w:pPr>
              <w:rPr>
                <w:sz w:val="22"/>
                <w:szCs w:val="22"/>
              </w:rPr>
            </w:pPr>
            <w:r w:rsidRPr="00577FBB">
              <w:rPr>
                <w:sz w:val="22"/>
                <w:szCs w:val="22"/>
              </w:rPr>
              <w:t>Telefon/Mobile Betreuung</w:t>
            </w:r>
          </w:p>
        </w:tc>
        <w:sdt>
          <w:sdtPr>
            <w:rPr>
              <w:sz w:val="22"/>
              <w:szCs w:val="22"/>
            </w:rPr>
            <w:id w:val="1256019533"/>
            <w:placeholder>
              <w:docPart w:val="CE8FBE5294E04313B750AB50683E5D2D"/>
            </w:placeholder>
            <w:showingPlcHdr/>
            <w:text/>
          </w:sdtPr>
          <w:sdtEndPr/>
          <w:sdtContent>
            <w:tc>
              <w:tcPr>
                <w:tcW w:w="5817" w:type="dxa"/>
                <w:tcBorders>
                  <w:right w:val="single" w:sz="4" w:space="0" w:color="auto"/>
                </w:tcBorders>
                <w:tcMar>
                  <w:top w:w="57" w:type="dxa"/>
                  <w:left w:w="85" w:type="dxa"/>
                  <w:bottom w:w="57" w:type="dxa"/>
                </w:tcMar>
                <w:vAlign w:val="center"/>
              </w:tcPr>
              <w:p w:rsidR="004D3375" w:rsidRPr="00577FBB" w:rsidRDefault="00C44352" w:rsidP="008F6D5C">
                <w:pPr>
                  <w:rPr>
                    <w:sz w:val="22"/>
                    <w:szCs w:val="22"/>
                  </w:rPr>
                </w:pPr>
                <w:r w:rsidRPr="00C44352">
                  <w:rPr>
                    <w:rStyle w:val="Platzhaltertext"/>
                    <w:sz w:val="22"/>
                    <w:szCs w:val="22"/>
                  </w:rPr>
                  <w:t>Mobile</w:t>
                </w:r>
                <w:r>
                  <w:rPr>
                    <w:rStyle w:val="Platzhaltertext"/>
                  </w:rPr>
                  <w:t xml:space="preserve"> </w:t>
                </w:r>
                <w:r w:rsidRPr="00B8406A">
                  <w:rPr>
                    <w:rStyle w:val="Platzhaltertext"/>
                    <w:sz w:val="22"/>
                    <w:szCs w:val="22"/>
                  </w:rPr>
                  <w:t>Betreuung</w:t>
                </w:r>
              </w:p>
            </w:tc>
          </w:sdtContent>
        </w:sdt>
      </w:tr>
      <w:tr w:rsidR="006D748A" w:rsidRPr="00577FBB" w:rsidTr="00AD2C89">
        <w:trPr>
          <w:trHeight w:hRule="exact" w:val="454"/>
        </w:trPr>
        <w:tc>
          <w:tcPr>
            <w:tcW w:w="3109" w:type="dxa"/>
            <w:tcMar>
              <w:top w:w="57" w:type="dxa"/>
              <w:left w:w="85" w:type="dxa"/>
              <w:bottom w:w="57" w:type="dxa"/>
            </w:tcMar>
            <w:vAlign w:val="center"/>
          </w:tcPr>
          <w:p w:rsidR="006D748A" w:rsidRPr="00577FBB" w:rsidRDefault="00577FBB" w:rsidP="008F6D5C">
            <w:pPr>
              <w:rPr>
                <w:sz w:val="22"/>
                <w:szCs w:val="22"/>
              </w:rPr>
            </w:pPr>
            <w:r w:rsidRPr="00577FBB">
              <w:rPr>
                <w:sz w:val="22"/>
                <w:szCs w:val="22"/>
              </w:rPr>
              <w:t>E-Mail-A</w:t>
            </w:r>
            <w:r w:rsidR="006D748A" w:rsidRPr="00577FBB">
              <w:rPr>
                <w:sz w:val="22"/>
                <w:szCs w:val="22"/>
              </w:rPr>
              <w:t>dresse</w:t>
            </w:r>
            <w:r w:rsidR="00716A34" w:rsidRPr="00577FBB">
              <w:rPr>
                <w:sz w:val="22"/>
                <w:szCs w:val="22"/>
              </w:rPr>
              <w:t xml:space="preserve"> Mutter</w:t>
            </w:r>
          </w:p>
        </w:tc>
        <w:sdt>
          <w:sdtPr>
            <w:rPr>
              <w:sz w:val="22"/>
              <w:szCs w:val="22"/>
            </w:rPr>
            <w:id w:val="1160122690"/>
            <w:placeholder>
              <w:docPart w:val="E2C3CF96FCF84D1FB52CFA4E39DAFE28"/>
            </w:placeholder>
            <w:showingPlcHdr/>
            <w:text/>
          </w:sdtPr>
          <w:sdtEndPr/>
          <w:sdtContent>
            <w:tc>
              <w:tcPr>
                <w:tcW w:w="5817" w:type="dxa"/>
                <w:tcBorders>
                  <w:right w:val="single" w:sz="4" w:space="0" w:color="auto"/>
                </w:tcBorders>
                <w:tcMar>
                  <w:top w:w="57" w:type="dxa"/>
                  <w:left w:w="85" w:type="dxa"/>
                  <w:bottom w:w="57" w:type="dxa"/>
                </w:tcMar>
                <w:vAlign w:val="center"/>
              </w:tcPr>
              <w:p w:rsidR="006D748A" w:rsidRPr="00577FBB" w:rsidRDefault="00C44352" w:rsidP="008F6D5C">
                <w:pPr>
                  <w:rPr>
                    <w:sz w:val="22"/>
                    <w:szCs w:val="22"/>
                  </w:rPr>
                </w:pPr>
                <w:r w:rsidRPr="00B8406A">
                  <w:rPr>
                    <w:rStyle w:val="Platzhaltertext"/>
                    <w:sz w:val="22"/>
                    <w:szCs w:val="22"/>
                  </w:rPr>
                  <w:t>E-Mail-Adresse Mutter</w:t>
                </w:r>
              </w:p>
            </w:tc>
          </w:sdtContent>
        </w:sdt>
      </w:tr>
      <w:tr w:rsidR="006D748A" w:rsidRPr="00577FBB" w:rsidTr="00AD2C89">
        <w:trPr>
          <w:trHeight w:hRule="exact" w:val="454"/>
        </w:trPr>
        <w:tc>
          <w:tcPr>
            <w:tcW w:w="3109" w:type="dxa"/>
            <w:tcMar>
              <w:top w:w="57" w:type="dxa"/>
              <w:left w:w="85" w:type="dxa"/>
              <w:bottom w:w="57" w:type="dxa"/>
            </w:tcMar>
            <w:vAlign w:val="center"/>
          </w:tcPr>
          <w:p w:rsidR="006D748A" w:rsidRPr="00577FBB" w:rsidRDefault="00577FBB" w:rsidP="008F6D5C">
            <w:pPr>
              <w:rPr>
                <w:sz w:val="22"/>
                <w:szCs w:val="22"/>
              </w:rPr>
            </w:pPr>
            <w:r w:rsidRPr="00577FBB">
              <w:rPr>
                <w:sz w:val="22"/>
                <w:szCs w:val="22"/>
              </w:rPr>
              <w:t>E-Mail-A</w:t>
            </w:r>
            <w:r w:rsidR="006D748A" w:rsidRPr="00577FBB">
              <w:rPr>
                <w:sz w:val="22"/>
                <w:szCs w:val="22"/>
              </w:rPr>
              <w:t>dresse</w:t>
            </w:r>
            <w:r w:rsidR="00716A34" w:rsidRPr="00577FBB">
              <w:rPr>
                <w:sz w:val="22"/>
                <w:szCs w:val="22"/>
              </w:rPr>
              <w:t xml:space="preserve"> Vater</w:t>
            </w:r>
          </w:p>
        </w:tc>
        <w:sdt>
          <w:sdtPr>
            <w:rPr>
              <w:sz w:val="22"/>
              <w:szCs w:val="22"/>
            </w:rPr>
            <w:id w:val="917908838"/>
            <w:placeholder>
              <w:docPart w:val="A8A93A5B8B9441F2892173D76B642505"/>
            </w:placeholder>
            <w:showingPlcHdr/>
            <w:text/>
          </w:sdtPr>
          <w:sdtEndPr/>
          <w:sdtContent>
            <w:tc>
              <w:tcPr>
                <w:tcW w:w="5817" w:type="dxa"/>
                <w:tcBorders>
                  <w:right w:val="single" w:sz="4" w:space="0" w:color="auto"/>
                </w:tcBorders>
                <w:tcMar>
                  <w:top w:w="57" w:type="dxa"/>
                  <w:left w:w="85" w:type="dxa"/>
                  <w:bottom w:w="57" w:type="dxa"/>
                </w:tcMar>
                <w:vAlign w:val="center"/>
              </w:tcPr>
              <w:p w:rsidR="006D748A" w:rsidRPr="00577FBB" w:rsidRDefault="00C44352" w:rsidP="008F6D5C">
                <w:pPr>
                  <w:rPr>
                    <w:sz w:val="22"/>
                    <w:szCs w:val="22"/>
                  </w:rPr>
                </w:pPr>
                <w:r w:rsidRPr="00927848">
                  <w:rPr>
                    <w:rStyle w:val="Platzhaltertext"/>
                    <w:sz w:val="22"/>
                    <w:szCs w:val="22"/>
                  </w:rPr>
                  <w:t>E-</w:t>
                </w:r>
                <w:r w:rsidRPr="00B8406A">
                  <w:rPr>
                    <w:rStyle w:val="Platzhaltertext"/>
                    <w:sz w:val="22"/>
                    <w:szCs w:val="22"/>
                  </w:rPr>
                  <w:t>Mail-Adresse Vater</w:t>
                </w:r>
              </w:p>
            </w:tc>
          </w:sdtContent>
        </w:sdt>
      </w:tr>
      <w:tr w:rsidR="006D748A" w:rsidRPr="00577FBB" w:rsidTr="00AD2C89">
        <w:trPr>
          <w:trHeight w:hRule="exact" w:val="613"/>
        </w:trPr>
        <w:tc>
          <w:tcPr>
            <w:tcW w:w="3109" w:type="dxa"/>
            <w:tcMar>
              <w:top w:w="57" w:type="dxa"/>
              <w:left w:w="85" w:type="dxa"/>
              <w:bottom w:w="57" w:type="dxa"/>
            </w:tcMar>
            <w:vAlign w:val="center"/>
          </w:tcPr>
          <w:p w:rsidR="006D748A" w:rsidRPr="00577FBB" w:rsidRDefault="007C1978" w:rsidP="008F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Krankenkasse Name </w:t>
            </w:r>
            <w:r w:rsidR="004D3375">
              <w:rPr>
                <w:sz w:val="22"/>
                <w:szCs w:val="22"/>
              </w:rPr>
              <w:br/>
              <w:t>AHV-Nummer</w:t>
            </w:r>
          </w:p>
        </w:tc>
        <w:tc>
          <w:tcPr>
            <w:tcW w:w="5817" w:type="dxa"/>
            <w:tcBorders>
              <w:right w:val="single" w:sz="4" w:space="0" w:color="auto"/>
            </w:tcBorders>
            <w:tcMar>
              <w:top w:w="57" w:type="dxa"/>
              <w:left w:w="85" w:type="dxa"/>
              <w:bottom w:w="57" w:type="dxa"/>
            </w:tcMar>
            <w:vAlign w:val="center"/>
          </w:tcPr>
          <w:p w:rsidR="00FF1685" w:rsidRDefault="00927848" w:rsidP="008F6D5C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766AE9" wp14:editId="041E2BB0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-20955</wp:posOffset>
                      </wp:positionV>
                      <wp:extent cx="1313180" cy="361315"/>
                      <wp:effectExtent l="0" t="0" r="1270" b="635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3180" cy="361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C1978" w:rsidRPr="000B6A6C" w:rsidRDefault="007C1978" w:rsidP="007C1978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6A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Bitte Kopie der Kranken-</w:t>
                                  </w:r>
                                </w:p>
                                <w:p w:rsidR="007C1978" w:rsidRPr="000B6A6C" w:rsidRDefault="007C1978" w:rsidP="007C1978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6A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kassenkarte beilegen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766A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3" o:spid="_x0000_s1026" type="#_x0000_t202" style="position:absolute;margin-left:182.1pt;margin-top:-1.65pt;width:103.4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" fillcolor="white [3201]" stroked="f" strokeweight=".5pt">
                      <v:textbox>
                        <w:txbxContent>
                          <w:p w:rsidR="007C1978" w:rsidRPr="000B6A6C" w:rsidRDefault="007C1978" w:rsidP="007C1978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6A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Bitte Kopie der Kranken-</w:t>
                            </w:r>
                          </w:p>
                          <w:p w:rsidR="007C1978" w:rsidRPr="000B6A6C" w:rsidRDefault="007C1978" w:rsidP="007C1978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6A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kassenkarte beilegen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sz w:val="22"/>
                  <w:szCs w:val="22"/>
                </w:rPr>
                <w:id w:val="906032913"/>
                <w:placeholder>
                  <w:docPart w:val="2CFD36D2031844B39D579E73C3B45E24"/>
                </w:placeholder>
                <w:showingPlcHdr/>
                <w:text/>
              </w:sdtPr>
              <w:sdtEndPr/>
              <w:sdtContent>
                <w:r w:rsidR="00C44352" w:rsidRPr="00927848">
                  <w:rPr>
                    <w:rStyle w:val="Platzhaltertext"/>
                    <w:sz w:val="22"/>
                    <w:szCs w:val="22"/>
                  </w:rPr>
                  <w:t>K</w:t>
                </w:r>
                <w:r w:rsidRPr="00927848">
                  <w:rPr>
                    <w:rStyle w:val="Platzhaltertext"/>
                    <w:sz w:val="22"/>
                    <w:szCs w:val="22"/>
                  </w:rPr>
                  <w:t>rankenkasse</w:t>
                </w:r>
              </w:sdtContent>
            </w:sdt>
          </w:p>
          <w:p w:rsidR="006D748A" w:rsidRPr="00577FBB" w:rsidRDefault="00FF1685" w:rsidP="008F6D5C">
            <w:pPr>
              <w:rPr>
                <w:sz w:val="22"/>
                <w:szCs w:val="22"/>
              </w:rPr>
            </w:pPr>
            <w:r w:rsidRPr="00AE7FBD">
              <w:rPr>
                <w:sz w:val="22"/>
                <w:szCs w:val="22"/>
              </w:rPr>
              <w:t>756</w:t>
            </w:r>
            <w:r w:rsidRPr="000357B2">
              <w:t>.</w:t>
            </w:r>
            <w:sdt>
              <w:sdtPr>
                <w:rPr>
                  <w:sz w:val="22"/>
                  <w:szCs w:val="22"/>
                </w:rPr>
                <w:id w:val="1360387497"/>
                <w:placeholder>
                  <w:docPart w:val="6AB0A349D5834128B632654A22987A3A"/>
                </w:placeholder>
                <w:showingPlcHdr/>
                <w:text/>
              </w:sdtPr>
              <w:sdtEndPr/>
              <w:sdtContent>
                <w:r w:rsidR="00927848" w:rsidRPr="00C559BB">
                  <w:rPr>
                    <w:rStyle w:val="Platzhaltertext"/>
                    <w:sz w:val="22"/>
                    <w:szCs w:val="22"/>
                  </w:rPr>
                  <w:t>AHV-Nummer</w:t>
                </w:r>
              </w:sdtContent>
            </w:sdt>
          </w:p>
        </w:tc>
      </w:tr>
      <w:tr w:rsidR="006D748A" w:rsidRPr="00577FBB" w:rsidTr="00AD2C89">
        <w:trPr>
          <w:trHeight w:hRule="exact" w:val="567"/>
        </w:trPr>
        <w:tc>
          <w:tcPr>
            <w:tcW w:w="3109" w:type="dxa"/>
            <w:tcMar>
              <w:top w:w="57" w:type="dxa"/>
              <w:left w:w="85" w:type="dxa"/>
              <w:bottom w:w="57" w:type="dxa"/>
            </w:tcMar>
            <w:vAlign w:val="center"/>
          </w:tcPr>
          <w:p w:rsidR="006D748A" w:rsidRPr="00577FBB" w:rsidRDefault="006D748A" w:rsidP="008F6D5C">
            <w:pPr>
              <w:rPr>
                <w:sz w:val="22"/>
                <w:szCs w:val="22"/>
              </w:rPr>
            </w:pPr>
            <w:r w:rsidRPr="00577FBB">
              <w:rPr>
                <w:sz w:val="22"/>
                <w:szCs w:val="22"/>
              </w:rPr>
              <w:t>Hausarzt</w:t>
            </w:r>
            <w:r w:rsidR="00577FBB" w:rsidRPr="00577FBB">
              <w:rPr>
                <w:sz w:val="22"/>
                <w:szCs w:val="22"/>
              </w:rPr>
              <w:t>: Name und Telefonnummer</w:t>
            </w:r>
          </w:p>
        </w:tc>
        <w:tc>
          <w:tcPr>
            <w:tcW w:w="5817" w:type="dxa"/>
            <w:tcBorders>
              <w:right w:val="single" w:sz="4" w:space="0" w:color="auto"/>
            </w:tcBorders>
            <w:tcMar>
              <w:top w:w="57" w:type="dxa"/>
              <w:left w:w="85" w:type="dxa"/>
              <w:bottom w:w="57" w:type="dxa"/>
            </w:tcMar>
            <w:vAlign w:val="center"/>
          </w:tcPr>
          <w:p w:rsidR="006D748A" w:rsidRPr="00577FBB" w:rsidRDefault="00A574C8" w:rsidP="008F6D5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76749972"/>
                <w:placeholder>
                  <w:docPart w:val="C3395EB24E0D45079DE37A8E678AD9F2"/>
                </w:placeholder>
                <w:showingPlcHdr/>
                <w:text/>
              </w:sdtPr>
              <w:sdtEndPr/>
              <w:sdtContent>
                <w:r w:rsidR="00303560" w:rsidRPr="00303560">
                  <w:rPr>
                    <w:rStyle w:val="Platzhaltertext"/>
                    <w:sz w:val="22"/>
                    <w:szCs w:val="22"/>
                  </w:rPr>
                  <w:t>Name Hausarzt</w:t>
                </w:r>
              </w:sdtContent>
            </w:sdt>
            <w:r w:rsidR="008B58F2">
              <w:rPr>
                <w:sz w:val="22"/>
                <w:szCs w:val="22"/>
              </w:rPr>
              <w:t>,</w:t>
            </w:r>
            <w:r w:rsidR="008B58F2">
              <w:t xml:space="preserve"> </w:t>
            </w:r>
            <w:sdt>
              <w:sdtPr>
                <w:id w:val="777910457"/>
                <w:placeholder>
                  <w:docPart w:val="9D24D5FB5C3E4D2195B2987364F1B915"/>
                </w:placeholder>
                <w:showingPlcHdr/>
                <w:text/>
              </w:sdtPr>
              <w:sdtEndPr/>
              <w:sdtContent>
                <w:r w:rsidR="008B58F2" w:rsidRPr="008B58F2">
                  <w:rPr>
                    <w:rStyle w:val="Platzhaltertext"/>
                    <w:sz w:val="22"/>
                    <w:szCs w:val="22"/>
                  </w:rPr>
                  <w:t>Telefon Hausarzt</w:t>
                </w:r>
              </w:sdtContent>
            </w:sdt>
          </w:p>
        </w:tc>
      </w:tr>
      <w:tr w:rsidR="00577FBB" w:rsidRPr="00577FBB" w:rsidTr="00AD2C89">
        <w:trPr>
          <w:trHeight w:hRule="exact" w:val="1126"/>
        </w:trPr>
        <w:tc>
          <w:tcPr>
            <w:tcW w:w="3109" w:type="dxa"/>
            <w:tcMar>
              <w:top w:w="57" w:type="dxa"/>
              <w:left w:w="85" w:type="dxa"/>
              <w:bottom w:w="57" w:type="dxa"/>
            </w:tcMar>
          </w:tcPr>
          <w:p w:rsidR="00210D6A" w:rsidRPr="00577FBB" w:rsidRDefault="00577FBB" w:rsidP="00210D6A">
            <w:pPr>
              <w:rPr>
                <w:sz w:val="22"/>
                <w:szCs w:val="22"/>
              </w:rPr>
            </w:pPr>
            <w:r w:rsidRPr="00577FBB">
              <w:rPr>
                <w:sz w:val="22"/>
                <w:szCs w:val="22"/>
              </w:rPr>
              <w:t>Unser</w:t>
            </w:r>
            <w:r w:rsidR="00EE26D5">
              <w:rPr>
                <w:sz w:val="22"/>
                <w:szCs w:val="22"/>
              </w:rPr>
              <w:t xml:space="preserve"> </w:t>
            </w:r>
            <w:r w:rsidRPr="00577FBB">
              <w:rPr>
                <w:sz w:val="22"/>
                <w:szCs w:val="22"/>
              </w:rPr>
              <w:t>/ mein Kind benötigt spezielle Medikamente und / oder hat folgende Medikamente bei sich:</w:t>
            </w:r>
          </w:p>
        </w:tc>
        <w:sdt>
          <w:sdtPr>
            <w:rPr>
              <w:noProof/>
              <w:sz w:val="22"/>
              <w:szCs w:val="22"/>
            </w:rPr>
            <w:id w:val="138466747"/>
            <w:placeholder>
              <w:docPart w:val="7C87F2B96B2349F5B4ABAAE9BCB9D0A8"/>
            </w:placeholder>
            <w:showingPlcHdr/>
            <w:text/>
          </w:sdtPr>
          <w:sdtEndPr/>
          <w:sdtContent>
            <w:tc>
              <w:tcPr>
                <w:tcW w:w="5817" w:type="dxa"/>
                <w:tcBorders>
                  <w:right w:val="single" w:sz="4" w:space="0" w:color="auto"/>
                </w:tcBorders>
                <w:tcMar>
                  <w:top w:w="57" w:type="dxa"/>
                  <w:left w:w="85" w:type="dxa"/>
                  <w:bottom w:w="57" w:type="dxa"/>
                </w:tcMar>
              </w:tcPr>
              <w:p w:rsidR="00577FBB" w:rsidRPr="00577FBB" w:rsidRDefault="008B58F2" w:rsidP="008F6D5C">
                <w:pPr>
                  <w:rPr>
                    <w:noProof/>
                    <w:sz w:val="22"/>
                    <w:szCs w:val="22"/>
                  </w:rPr>
                </w:pPr>
                <w:r w:rsidRPr="008B58F2">
                  <w:rPr>
                    <w:rStyle w:val="Platzhaltertext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577FBB" w:rsidRPr="00577FBB" w:rsidTr="00AD2C89">
        <w:trPr>
          <w:trHeight w:val="1000"/>
        </w:trPr>
        <w:tc>
          <w:tcPr>
            <w:tcW w:w="3109" w:type="dxa"/>
            <w:tcMar>
              <w:top w:w="57" w:type="dxa"/>
              <w:left w:w="85" w:type="dxa"/>
              <w:bottom w:w="57" w:type="dxa"/>
            </w:tcMar>
          </w:tcPr>
          <w:p w:rsidR="00577FBB" w:rsidRPr="00577FBB" w:rsidRDefault="00577FBB" w:rsidP="00577FBB">
            <w:pPr>
              <w:rPr>
                <w:sz w:val="22"/>
                <w:szCs w:val="22"/>
              </w:rPr>
            </w:pPr>
            <w:r w:rsidRPr="00577FBB">
              <w:rPr>
                <w:sz w:val="22"/>
                <w:szCs w:val="22"/>
              </w:rPr>
              <w:t>Andere Bemerkungen oder Allergien, allfällige Allergien auf Salben, Pflaster oder Medikamente</w:t>
            </w:r>
          </w:p>
        </w:tc>
        <w:sdt>
          <w:sdtPr>
            <w:rPr>
              <w:sz w:val="22"/>
              <w:szCs w:val="22"/>
            </w:rPr>
            <w:id w:val="937956726"/>
            <w:placeholder>
              <w:docPart w:val="BB320CA00F774171BF8A841BCF34280C"/>
            </w:placeholder>
            <w:showingPlcHdr/>
            <w:text/>
          </w:sdtPr>
          <w:sdtEndPr/>
          <w:sdtContent>
            <w:tc>
              <w:tcPr>
                <w:tcW w:w="5817" w:type="dxa"/>
                <w:tcBorders>
                  <w:right w:val="single" w:sz="4" w:space="0" w:color="auto"/>
                </w:tcBorders>
                <w:tcMar>
                  <w:top w:w="57" w:type="dxa"/>
                  <w:left w:w="85" w:type="dxa"/>
                  <w:bottom w:w="57" w:type="dxa"/>
                </w:tcMar>
              </w:tcPr>
              <w:p w:rsidR="00577FBB" w:rsidRPr="00577FBB" w:rsidRDefault="008B58F2" w:rsidP="00577FBB">
                <w:pPr>
                  <w:tabs>
                    <w:tab w:val="left" w:pos="850"/>
                  </w:tabs>
                  <w:rPr>
                    <w:sz w:val="22"/>
                    <w:szCs w:val="22"/>
                  </w:rPr>
                </w:pPr>
                <w:r w:rsidRPr="008B58F2">
                  <w:rPr>
                    <w:rStyle w:val="Platzhaltertext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  <w:bookmarkStart w:id="0" w:name="_GoBack"/>
        <w:bookmarkEnd w:id="0"/>
      </w:tr>
      <w:tr w:rsidR="0059798F" w:rsidRPr="00577FBB" w:rsidTr="00AD2C89">
        <w:trPr>
          <w:trHeight w:val="595"/>
        </w:trPr>
        <w:tc>
          <w:tcPr>
            <w:tcW w:w="8926" w:type="dxa"/>
            <w:gridSpan w:val="2"/>
            <w:tcBorders>
              <w:right w:val="single" w:sz="4" w:space="0" w:color="auto"/>
            </w:tcBorders>
            <w:tcMar>
              <w:top w:w="57" w:type="dxa"/>
              <w:left w:w="85" w:type="dxa"/>
              <w:bottom w:w="57" w:type="dxa"/>
            </w:tcMar>
          </w:tcPr>
          <w:p w:rsidR="0059798F" w:rsidRPr="00577FBB" w:rsidRDefault="0059798F" w:rsidP="0059798F">
            <w:pPr>
              <w:tabs>
                <w:tab w:val="left" w:pos="7749"/>
              </w:tabs>
              <w:rPr>
                <w:sz w:val="22"/>
                <w:szCs w:val="22"/>
              </w:rPr>
            </w:pPr>
            <w:r w:rsidRPr="00577FBB">
              <w:rPr>
                <w:sz w:val="22"/>
                <w:szCs w:val="22"/>
              </w:rPr>
              <w:t>Darf die Lehr</w:t>
            </w:r>
            <w:r>
              <w:rPr>
                <w:sz w:val="22"/>
                <w:szCs w:val="22"/>
              </w:rPr>
              <w:t>person</w:t>
            </w:r>
            <w:r w:rsidRPr="00577FBB">
              <w:rPr>
                <w:sz w:val="22"/>
                <w:szCs w:val="22"/>
              </w:rPr>
              <w:t xml:space="preserve"> im Notfall Medikamente </w:t>
            </w:r>
            <w:r>
              <w:rPr>
                <w:sz w:val="22"/>
                <w:szCs w:val="22"/>
              </w:rPr>
              <w:t xml:space="preserve">aus der Schulapotheke </w:t>
            </w:r>
            <w:r w:rsidRPr="00577FBB">
              <w:rPr>
                <w:sz w:val="22"/>
                <w:szCs w:val="22"/>
              </w:rPr>
              <w:t>geben</w:t>
            </w:r>
            <w:r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35695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F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77FBB">
              <w:rPr>
                <w:sz w:val="22"/>
                <w:szCs w:val="22"/>
              </w:rPr>
              <w:t xml:space="preserve">  Ja</w:t>
            </w:r>
          </w:p>
          <w:p w:rsidR="0059798F" w:rsidRPr="00577FBB" w:rsidRDefault="0059798F" w:rsidP="0059798F">
            <w:pPr>
              <w:tabs>
                <w:tab w:val="left" w:pos="7749"/>
              </w:tabs>
              <w:ind w:left="2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5985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F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E7FBD" w:rsidRPr="00577FBB">
              <w:rPr>
                <w:sz w:val="22"/>
                <w:szCs w:val="22"/>
              </w:rPr>
              <w:t xml:space="preserve">  Nein</w:t>
            </w:r>
          </w:p>
        </w:tc>
      </w:tr>
      <w:tr w:rsidR="006D748A" w:rsidRPr="00577FBB" w:rsidTr="00AD2C89">
        <w:trPr>
          <w:trHeight w:hRule="exact" w:val="1137"/>
        </w:trPr>
        <w:tc>
          <w:tcPr>
            <w:tcW w:w="8926" w:type="dxa"/>
            <w:gridSpan w:val="2"/>
            <w:tcBorders>
              <w:right w:val="single" w:sz="4" w:space="0" w:color="auto"/>
            </w:tcBorders>
            <w:tcMar>
              <w:top w:w="57" w:type="dxa"/>
              <w:left w:w="85" w:type="dxa"/>
            </w:tcMar>
          </w:tcPr>
          <w:p w:rsidR="006D748A" w:rsidRDefault="00210D6A" w:rsidP="008F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Bem</w:t>
            </w:r>
            <w:r w:rsidR="00F12DE8">
              <w:rPr>
                <w:sz w:val="22"/>
                <w:szCs w:val="22"/>
              </w:rPr>
              <w:t>erkungen</w:t>
            </w:r>
          </w:p>
          <w:sdt>
            <w:sdtPr>
              <w:rPr>
                <w:sz w:val="22"/>
                <w:szCs w:val="22"/>
              </w:rPr>
              <w:id w:val="-282350686"/>
              <w:placeholder>
                <w:docPart w:val="86B95E8FB2E4469D86CF2222A81DC7EB"/>
              </w:placeholder>
              <w:showingPlcHdr/>
              <w:text/>
            </w:sdtPr>
            <w:sdtEndPr/>
            <w:sdtContent>
              <w:p w:rsidR="000973DB" w:rsidRPr="00577FBB" w:rsidRDefault="000973DB" w:rsidP="008F6D5C">
                <w:pPr>
                  <w:rPr>
                    <w:sz w:val="22"/>
                    <w:szCs w:val="22"/>
                  </w:rPr>
                </w:pPr>
                <w:r w:rsidRPr="000973DB">
                  <w:rPr>
                    <w:rStyle w:val="Platzhaltertext"/>
                    <w:sz w:val="22"/>
                    <w:szCs w:val="22"/>
                  </w:rPr>
                  <w:t>Klicken oder tippen Sie hier, um Text einzugeben.</w:t>
                </w:r>
              </w:p>
            </w:sdtContent>
          </w:sdt>
        </w:tc>
      </w:tr>
    </w:tbl>
    <w:p w:rsidR="00C0207C" w:rsidRPr="00B64158" w:rsidRDefault="00C0207C" w:rsidP="000973DB">
      <w:pPr>
        <w:rPr>
          <w:rFonts w:ascii="Arial" w:hAnsi="Arial" w:cs="Arial"/>
          <w:sz w:val="22"/>
          <w:szCs w:val="22"/>
        </w:rPr>
      </w:pPr>
    </w:p>
    <w:p w:rsidR="006D748A" w:rsidRDefault="006D748A" w:rsidP="00B64158">
      <w:pPr>
        <w:spacing w:line="360" w:lineRule="auto"/>
        <w:rPr>
          <w:rFonts w:ascii="Arial" w:hAnsi="Arial" w:cs="Arial"/>
          <w:sz w:val="22"/>
          <w:szCs w:val="22"/>
        </w:rPr>
      </w:pPr>
      <w:r w:rsidRPr="00577FBB">
        <w:rPr>
          <w:rFonts w:ascii="Arial" w:hAnsi="Arial" w:cs="Arial"/>
          <w:sz w:val="22"/>
          <w:szCs w:val="22"/>
        </w:rPr>
        <w:t>Datum und Unterschrift der Eltern</w:t>
      </w:r>
    </w:p>
    <w:p w:rsidR="00B9162A" w:rsidRDefault="00A574C8" w:rsidP="00B64158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23152779"/>
          <w:placeholder>
            <w:docPart w:val="F01D0FBED86647C59810DCEC7B0D4CC6"/>
          </w:placeholder>
          <w:showingPlcHdr/>
          <w:text/>
        </w:sdtPr>
        <w:sdtEndPr/>
        <w:sdtContent>
          <w:r w:rsidR="00B9162A" w:rsidRPr="00B9162A">
            <w:rPr>
              <w:rStyle w:val="Platzhaltertext"/>
              <w:rFonts w:ascii="Arial" w:hAnsi="Arial" w:cs="Arial"/>
              <w:sz w:val="22"/>
              <w:szCs w:val="22"/>
            </w:rPr>
            <w:t>Datum</w:t>
          </w:r>
        </w:sdtContent>
      </w:sdt>
      <w:r w:rsidR="00B9162A">
        <w:rPr>
          <w:rFonts w:ascii="Arial" w:hAnsi="Arial" w:cs="Arial"/>
          <w:sz w:val="22"/>
          <w:szCs w:val="22"/>
        </w:rPr>
        <w:t xml:space="preserve">, </w:t>
      </w:r>
      <w:sdt>
        <w:sdtPr>
          <w:rPr>
            <w:rFonts w:ascii="Arial" w:hAnsi="Arial" w:cs="Arial"/>
            <w:sz w:val="22"/>
            <w:szCs w:val="22"/>
          </w:rPr>
          <w:id w:val="695045219"/>
          <w:placeholder>
            <w:docPart w:val="89A18D05EC654B1A83171A2CB74004FB"/>
          </w:placeholder>
          <w:showingPlcHdr/>
          <w:text/>
        </w:sdtPr>
        <w:sdtEndPr/>
        <w:sdtContent>
          <w:r w:rsidR="00B9162A" w:rsidRPr="00B9162A">
            <w:rPr>
              <w:rStyle w:val="Platzhaltertext"/>
              <w:rFonts w:ascii="Arial" w:hAnsi="Arial" w:cs="Arial"/>
              <w:sz w:val="22"/>
              <w:szCs w:val="22"/>
            </w:rPr>
            <w:t>Unterschrift</w:t>
          </w:r>
        </w:sdtContent>
      </w:sdt>
    </w:p>
    <w:sectPr w:rsidR="00B9162A" w:rsidSect="00AD2C89">
      <w:headerReference w:type="default" r:id="rId7"/>
      <w:footerReference w:type="default" r:id="rId8"/>
      <w:pgSz w:w="11906" w:h="16838" w:code="9"/>
      <w:pgMar w:top="2835" w:right="851" w:bottom="851" w:left="2041" w:header="284" w:footer="7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4C8" w:rsidRDefault="00A574C8">
      <w:r>
        <w:separator/>
      </w:r>
    </w:p>
  </w:endnote>
  <w:endnote w:type="continuationSeparator" w:id="0">
    <w:p w:rsidR="00A574C8" w:rsidRDefault="00A5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B68" w:rsidRPr="00ED7B6D" w:rsidRDefault="00B5388A" w:rsidP="00345D4D">
    <w:pPr>
      <w:pStyle w:val="Fuzeile"/>
      <w:tabs>
        <w:tab w:val="clear" w:pos="4536"/>
        <w:tab w:val="clear" w:pos="9072"/>
        <w:tab w:val="right" w:pos="9356"/>
      </w:tabs>
      <w:ind w:right="-2"/>
      <w:rPr>
        <w:rFonts w:ascii="Segoe UI" w:hAnsi="Segoe UI" w:cs="Segoe UI"/>
        <w:color w:val="404040" w:themeColor="text1" w:themeTint="BF"/>
        <w:spacing w:val="-2"/>
        <w:sz w:val="18"/>
        <w:szCs w:val="18"/>
      </w:rPr>
    </w:pPr>
    <w:r>
      <w:rPr>
        <w:rFonts w:ascii="Segoe UI" w:hAnsi="Segoe UI" w:cs="Segoe UI"/>
        <w:color w:val="404040" w:themeColor="text1" w:themeTint="BF"/>
        <w:spacing w:val="-2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4C8" w:rsidRDefault="00A574C8">
      <w:r>
        <w:separator/>
      </w:r>
    </w:p>
  </w:footnote>
  <w:footnote w:type="continuationSeparator" w:id="0">
    <w:p w:rsidR="00A574C8" w:rsidRDefault="00A57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DE8" w:rsidRDefault="007507B7" w:rsidP="00ED7B6D">
    <w:pPr>
      <w:pStyle w:val="Kopfzeile"/>
      <w:tabs>
        <w:tab w:val="clear" w:pos="4536"/>
        <w:tab w:val="clear" w:pos="9072"/>
        <w:tab w:val="center" w:pos="4060"/>
      </w:tabs>
      <w:ind w:left="-1442" w:right="-726"/>
    </w:pPr>
    <w:r>
      <w:rPr>
        <w:noProof/>
      </w:rPr>
      <w:drawing>
        <wp:inline distT="0" distB="0" distL="0" distR="0" wp14:anchorId="3B7AB9F7" wp14:editId="6E3D08D4">
          <wp:extent cx="1135380" cy="1803400"/>
          <wp:effectExtent l="0" t="0" r="7620" b="6350"/>
          <wp:docPr id="12" name="Grafik 12" descr="L:\Daten Schulsekretariat 23.2.2017\Schulverwaltung\Logo\Logo Schulen Grauholz\Schulen_Grauholz_Logo_sw von Ro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aten Schulsekretariat 23.2.2017\Schulverwaltung\Logo\Logo Schulen Grauholz\Schulen_Grauholz_Logo_sw von Rol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582"/>
    <w:rsid w:val="000074D4"/>
    <w:rsid w:val="0001446D"/>
    <w:rsid w:val="000357B2"/>
    <w:rsid w:val="00036AC4"/>
    <w:rsid w:val="000451B3"/>
    <w:rsid w:val="00045258"/>
    <w:rsid w:val="00073AF5"/>
    <w:rsid w:val="00081A05"/>
    <w:rsid w:val="0009297F"/>
    <w:rsid w:val="000973DB"/>
    <w:rsid w:val="000B0D63"/>
    <w:rsid w:val="000B6A6C"/>
    <w:rsid w:val="000C291E"/>
    <w:rsid w:val="000D0A0E"/>
    <w:rsid w:val="000E3A18"/>
    <w:rsid w:val="000F3CA1"/>
    <w:rsid w:val="000F4903"/>
    <w:rsid w:val="000F562F"/>
    <w:rsid w:val="0010003A"/>
    <w:rsid w:val="00107846"/>
    <w:rsid w:val="0011637B"/>
    <w:rsid w:val="00140E40"/>
    <w:rsid w:val="00143DAD"/>
    <w:rsid w:val="0015183C"/>
    <w:rsid w:val="0015191C"/>
    <w:rsid w:val="00190ABB"/>
    <w:rsid w:val="001A266D"/>
    <w:rsid w:val="002041AB"/>
    <w:rsid w:val="00210D6A"/>
    <w:rsid w:val="00237B68"/>
    <w:rsid w:val="00256A3A"/>
    <w:rsid w:val="00264A58"/>
    <w:rsid w:val="00274653"/>
    <w:rsid w:val="00285B87"/>
    <w:rsid w:val="002B2F7A"/>
    <w:rsid w:val="002C4CF4"/>
    <w:rsid w:val="002D1CB0"/>
    <w:rsid w:val="002E74F7"/>
    <w:rsid w:val="002F19F3"/>
    <w:rsid w:val="00303560"/>
    <w:rsid w:val="00306236"/>
    <w:rsid w:val="00306E70"/>
    <w:rsid w:val="003138ED"/>
    <w:rsid w:val="00313FB1"/>
    <w:rsid w:val="003377C1"/>
    <w:rsid w:val="00345D4D"/>
    <w:rsid w:val="00380AA2"/>
    <w:rsid w:val="003915CD"/>
    <w:rsid w:val="003941F0"/>
    <w:rsid w:val="003B59D3"/>
    <w:rsid w:val="003D03E3"/>
    <w:rsid w:val="003E102D"/>
    <w:rsid w:val="003E6156"/>
    <w:rsid w:val="00443744"/>
    <w:rsid w:val="00472DA9"/>
    <w:rsid w:val="004A5AF4"/>
    <w:rsid w:val="004B48F8"/>
    <w:rsid w:val="004C307A"/>
    <w:rsid w:val="004D2103"/>
    <w:rsid w:val="004D3375"/>
    <w:rsid w:val="004D5EBE"/>
    <w:rsid w:val="004D7090"/>
    <w:rsid w:val="004E1189"/>
    <w:rsid w:val="00513AF0"/>
    <w:rsid w:val="00515D1C"/>
    <w:rsid w:val="005356A3"/>
    <w:rsid w:val="0055390A"/>
    <w:rsid w:val="005619AB"/>
    <w:rsid w:val="005658A0"/>
    <w:rsid w:val="00566B9A"/>
    <w:rsid w:val="00567516"/>
    <w:rsid w:val="00577FBB"/>
    <w:rsid w:val="0059798F"/>
    <w:rsid w:val="005A1119"/>
    <w:rsid w:val="005A525F"/>
    <w:rsid w:val="005A5BC6"/>
    <w:rsid w:val="005A7136"/>
    <w:rsid w:val="005C03CF"/>
    <w:rsid w:val="005C096F"/>
    <w:rsid w:val="005C6726"/>
    <w:rsid w:val="005E3124"/>
    <w:rsid w:val="005E4130"/>
    <w:rsid w:val="005E76C6"/>
    <w:rsid w:val="00605115"/>
    <w:rsid w:val="00630DD0"/>
    <w:rsid w:val="0065764F"/>
    <w:rsid w:val="006A5E39"/>
    <w:rsid w:val="006A5F49"/>
    <w:rsid w:val="006C5DEA"/>
    <w:rsid w:val="006D748A"/>
    <w:rsid w:val="006E068C"/>
    <w:rsid w:val="006E3953"/>
    <w:rsid w:val="006F5A63"/>
    <w:rsid w:val="00716A34"/>
    <w:rsid w:val="0072219E"/>
    <w:rsid w:val="007507B7"/>
    <w:rsid w:val="00771DDF"/>
    <w:rsid w:val="0078045E"/>
    <w:rsid w:val="007C1978"/>
    <w:rsid w:val="007C412B"/>
    <w:rsid w:val="007D44F6"/>
    <w:rsid w:val="008026B8"/>
    <w:rsid w:val="00814624"/>
    <w:rsid w:val="00831519"/>
    <w:rsid w:val="00874301"/>
    <w:rsid w:val="00886D41"/>
    <w:rsid w:val="00892409"/>
    <w:rsid w:val="00894117"/>
    <w:rsid w:val="008B58F2"/>
    <w:rsid w:val="008E1AB5"/>
    <w:rsid w:val="008F6D5C"/>
    <w:rsid w:val="00900FBB"/>
    <w:rsid w:val="0092542E"/>
    <w:rsid w:val="0092630D"/>
    <w:rsid w:val="00927848"/>
    <w:rsid w:val="00935095"/>
    <w:rsid w:val="00951B55"/>
    <w:rsid w:val="00961768"/>
    <w:rsid w:val="009754B5"/>
    <w:rsid w:val="00997650"/>
    <w:rsid w:val="009B731F"/>
    <w:rsid w:val="009C0D38"/>
    <w:rsid w:val="009E6B0C"/>
    <w:rsid w:val="009F5582"/>
    <w:rsid w:val="00A428F9"/>
    <w:rsid w:val="00A574C8"/>
    <w:rsid w:val="00A9026A"/>
    <w:rsid w:val="00A95435"/>
    <w:rsid w:val="00AD2C89"/>
    <w:rsid w:val="00AE7FBD"/>
    <w:rsid w:val="00B20B98"/>
    <w:rsid w:val="00B264DC"/>
    <w:rsid w:val="00B4549D"/>
    <w:rsid w:val="00B5388A"/>
    <w:rsid w:val="00B545B1"/>
    <w:rsid w:val="00B64158"/>
    <w:rsid w:val="00B8406A"/>
    <w:rsid w:val="00B8451A"/>
    <w:rsid w:val="00B9162A"/>
    <w:rsid w:val="00BA324E"/>
    <w:rsid w:val="00BB3D0A"/>
    <w:rsid w:val="00BC7139"/>
    <w:rsid w:val="00BE2E4C"/>
    <w:rsid w:val="00BF60CC"/>
    <w:rsid w:val="00C01B04"/>
    <w:rsid w:val="00C0207C"/>
    <w:rsid w:val="00C14998"/>
    <w:rsid w:val="00C262A4"/>
    <w:rsid w:val="00C2791E"/>
    <w:rsid w:val="00C44352"/>
    <w:rsid w:val="00C559BB"/>
    <w:rsid w:val="00C604BA"/>
    <w:rsid w:val="00C91826"/>
    <w:rsid w:val="00C97577"/>
    <w:rsid w:val="00CB31C0"/>
    <w:rsid w:val="00CC304A"/>
    <w:rsid w:val="00CC66EB"/>
    <w:rsid w:val="00D05FD9"/>
    <w:rsid w:val="00D12673"/>
    <w:rsid w:val="00D16ED5"/>
    <w:rsid w:val="00D5153A"/>
    <w:rsid w:val="00D606E5"/>
    <w:rsid w:val="00D8085E"/>
    <w:rsid w:val="00D8736A"/>
    <w:rsid w:val="00DA17E6"/>
    <w:rsid w:val="00DB078B"/>
    <w:rsid w:val="00DB5D16"/>
    <w:rsid w:val="00DE769F"/>
    <w:rsid w:val="00DF108E"/>
    <w:rsid w:val="00E07EE2"/>
    <w:rsid w:val="00E10F94"/>
    <w:rsid w:val="00E14DE8"/>
    <w:rsid w:val="00E30A1E"/>
    <w:rsid w:val="00E41847"/>
    <w:rsid w:val="00E55190"/>
    <w:rsid w:val="00E87246"/>
    <w:rsid w:val="00E90478"/>
    <w:rsid w:val="00EA6A06"/>
    <w:rsid w:val="00EB0E97"/>
    <w:rsid w:val="00EC1F57"/>
    <w:rsid w:val="00ED7B6D"/>
    <w:rsid w:val="00EE26D5"/>
    <w:rsid w:val="00EE6EE8"/>
    <w:rsid w:val="00EF5C84"/>
    <w:rsid w:val="00EF719E"/>
    <w:rsid w:val="00EF7A8C"/>
    <w:rsid w:val="00F06468"/>
    <w:rsid w:val="00F12346"/>
    <w:rsid w:val="00F12DE8"/>
    <w:rsid w:val="00F305D0"/>
    <w:rsid w:val="00F36668"/>
    <w:rsid w:val="00F519FE"/>
    <w:rsid w:val="00F6742E"/>
    <w:rsid w:val="00F80CCB"/>
    <w:rsid w:val="00F81A1C"/>
    <w:rsid w:val="00F84CA9"/>
    <w:rsid w:val="00F952FD"/>
    <w:rsid w:val="00FC6FDF"/>
    <w:rsid w:val="00FC77A7"/>
    <w:rsid w:val="00FD6088"/>
    <w:rsid w:val="00FE419B"/>
    <w:rsid w:val="00FE7473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840CA82"/>
  <w15:docId w15:val="{AF5E5692-BAC9-4AB2-8451-0DA568B2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45D4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45D4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6051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511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6D748A"/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443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hu\Desktop\Notfallblatt%20f&#252;r%20Lager%20Formularmodus%20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84B9EEA0834EA2B13A5E55D39D2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23FB2-4DAE-4ED6-B84B-383D51F3E1A3}"/>
      </w:docPartPr>
      <w:docPartBody>
        <w:p w:rsidR="00A57871" w:rsidRDefault="005E14CD">
          <w:pPr>
            <w:pStyle w:val="D584B9EEA0834EA2B13A5E55D39D29CE"/>
          </w:pPr>
          <w:r w:rsidRPr="00C44352">
            <w:rPr>
              <w:rStyle w:val="Platzhaltertext"/>
            </w:rPr>
            <w:t>Name</w:t>
          </w:r>
          <w:r>
            <w:rPr>
              <w:rStyle w:val="Platzhaltertext"/>
            </w:rPr>
            <w:t xml:space="preserve"> </w:t>
          </w:r>
          <w:r w:rsidRPr="00B8406A">
            <w:rPr>
              <w:rStyle w:val="Platzhaltertext"/>
            </w:rPr>
            <w:t xml:space="preserve">Kind </w:t>
          </w:r>
        </w:p>
      </w:docPartBody>
    </w:docPart>
    <w:docPart>
      <w:docPartPr>
        <w:name w:val="A4A286F0D9AB4982A5237B4818EA4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D06EA-44B9-41F5-884D-7ED9F01FDF8D}"/>
      </w:docPartPr>
      <w:docPartBody>
        <w:p w:rsidR="00A57871" w:rsidRDefault="005E14CD">
          <w:pPr>
            <w:pStyle w:val="A4A286F0D9AB4982A5237B4818EA4698"/>
          </w:pPr>
          <w:r w:rsidRPr="00C44352">
            <w:rPr>
              <w:rStyle w:val="Platzhaltertext"/>
            </w:rPr>
            <w:t>Vorname</w:t>
          </w:r>
          <w:r>
            <w:rPr>
              <w:rStyle w:val="Platzhaltertext"/>
            </w:rPr>
            <w:t xml:space="preserve"> Kind</w:t>
          </w:r>
        </w:p>
      </w:docPartBody>
    </w:docPart>
    <w:docPart>
      <w:docPartPr>
        <w:name w:val="2FA3DE1A530643F0908CCF1BC1676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EA593-B241-499D-8830-D52BC2143580}"/>
      </w:docPartPr>
      <w:docPartBody>
        <w:p w:rsidR="00A57871" w:rsidRDefault="005E14CD">
          <w:pPr>
            <w:pStyle w:val="2FA3DE1A530643F0908CCF1BC1676A2B"/>
          </w:pPr>
          <w:r w:rsidRPr="00C44352">
            <w:rPr>
              <w:rStyle w:val="Platzhaltertext"/>
            </w:rPr>
            <w:t>Strasse</w:t>
          </w:r>
        </w:p>
      </w:docPartBody>
    </w:docPart>
    <w:docPart>
      <w:docPartPr>
        <w:name w:val="A955A6A7A206481A9DA44989DAF69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0FE95-07BB-4B15-B8C1-73B290F6CEC2}"/>
      </w:docPartPr>
      <w:docPartBody>
        <w:p w:rsidR="00A57871" w:rsidRDefault="005E14CD">
          <w:pPr>
            <w:pStyle w:val="A955A6A7A206481A9DA44989DAF69126"/>
          </w:pPr>
          <w:r w:rsidRPr="00C44352">
            <w:rPr>
              <w:rStyle w:val="Platzhaltertext"/>
            </w:rPr>
            <w:t>PLZ</w:t>
          </w:r>
          <w:r>
            <w:rPr>
              <w:rStyle w:val="Platzhaltertext"/>
            </w:rPr>
            <w:t xml:space="preserve"> </w:t>
          </w:r>
          <w:r w:rsidRPr="00B8406A">
            <w:rPr>
              <w:rStyle w:val="Platzhaltertext"/>
            </w:rPr>
            <w:t>Ort</w:t>
          </w:r>
        </w:p>
      </w:docPartBody>
    </w:docPart>
    <w:docPart>
      <w:docPartPr>
        <w:name w:val="0A547BA187964C8680794C8AA551C6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2BB60-CD3A-478A-8C0B-B57FD7A36DBD}"/>
      </w:docPartPr>
      <w:docPartBody>
        <w:p w:rsidR="00A57871" w:rsidRDefault="005E14CD">
          <w:pPr>
            <w:pStyle w:val="0A547BA187964C8680794C8AA551C67F"/>
          </w:pPr>
          <w:r w:rsidRPr="00C44352">
            <w:rPr>
              <w:rStyle w:val="Platzhaltertext"/>
            </w:rPr>
            <w:t>Tel</w:t>
          </w:r>
          <w:r>
            <w:rPr>
              <w:rStyle w:val="Platzhaltertext"/>
            </w:rPr>
            <w:t xml:space="preserve">. </w:t>
          </w:r>
          <w:r w:rsidRPr="00B8406A">
            <w:rPr>
              <w:rStyle w:val="Platzhaltertext"/>
            </w:rPr>
            <w:t>Festnetz</w:t>
          </w:r>
        </w:p>
      </w:docPartBody>
    </w:docPart>
    <w:docPart>
      <w:docPartPr>
        <w:name w:val="4982A19C824B45EE8D12AFD67ADE7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9A741D-40BC-408E-979D-6B4006B340AF}"/>
      </w:docPartPr>
      <w:docPartBody>
        <w:p w:rsidR="00A57871" w:rsidRDefault="005E14CD">
          <w:pPr>
            <w:pStyle w:val="4982A19C824B45EE8D12AFD67ADE7D1D"/>
          </w:pPr>
          <w:r w:rsidRPr="00C44352">
            <w:rPr>
              <w:rStyle w:val="Platzhaltertext"/>
            </w:rPr>
            <w:t>Mobile</w:t>
          </w:r>
          <w:r>
            <w:rPr>
              <w:rStyle w:val="Platzhaltertext"/>
            </w:rPr>
            <w:t xml:space="preserve"> </w:t>
          </w:r>
          <w:r w:rsidRPr="00B8406A">
            <w:rPr>
              <w:rStyle w:val="Platzhaltertext"/>
            </w:rPr>
            <w:t>Mutter</w:t>
          </w:r>
        </w:p>
      </w:docPartBody>
    </w:docPart>
    <w:docPart>
      <w:docPartPr>
        <w:name w:val="E0F6F8F9187C4DFCA5C6D5D6FE222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D03F3-0F9B-44AB-A83D-579A7258166E}"/>
      </w:docPartPr>
      <w:docPartBody>
        <w:p w:rsidR="00A57871" w:rsidRDefault="005E14CD">
          <w:pPr>
            <w:pStyle w:val="E0F6F8F9187C4DFCA5C6D5D6FE222837"/>
          </w:pPr>
          <w:r w:rsidRPr="00C44352">
            <w:rPr>
              <w:rStyle w:val="Platzhaltertext"/>
            </w:rPr>
            <w:t>Mobile</w:t>
          </w:r>
          <w:r>
            <w:rPr>
              <w:rStyle w:val="Platzhaltertext"/>
            </w:rPr>
            <w:t xml:space="preserve"> </w:t>
          </w:r>
          <w:r w:rsidRPr="00B8406A">
            <w:rPr>
              <w:rStyle w:val="Platzhaltertext"/>
            </w:rPr>
            <w:t>Vater</w:t>
          </w:r>
        </w:p>
      </w:docPartBody>
    </w:docPart>
    <w:docPart>
      <w:docPartPr>
        <w:name w:val="CE8FBE5294E04313B750AB50683E5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6ED6B9-78F9-4913-8AD3-03DE632A08BE}"/>
      </w:docPartPr>
      <w:docPartBody>
        <w:p w:rsidR="00A57871" w:rsidRDefault="005E14CD">
          <w:pPr>
            <w:pStyle w:val="CE8FBE5294E04313B750AB50683E5D2D"/>
          </w:pPr>
          <w:r w:rsidRPr="00C44352">
            <w:rPr>
              <w:rStyle w:val="Platzhaltertext"/>
            </w:rPr>
            <w:t>Mobile</w:t>
          </w:r>
          <w:r>
            <w:rPr>
              <w:rStyle w:val="Platzhaltertext"/>
            </w:rPr>
            <w:t xml:space="preserve"> </w:t>
          </w:r>
          <w:r w:rsidRPr="00B8406A">
            <w:rPr>
              <w:rStyle w:val="Platzhaltertext"/>
            </w:rPr>
            <w:t>Betreuung</w:t>
          </w:r>
        </w:p>
      </w:docPartBody>
    </w:docPart>
    <w:docPart>
      <w:docPartPr>
        <w:name w:val="E2C3CF96FCF84D1FB52CFA4E39DAF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1D30C-C2AB-4603-BF54-94F841271085}"/>
      </w:docPartPr>
      <w:docPartBody>
        <w:p w:rsidR="00A57871" w:rsidRDefault="005E14CD">
          <w:pPr>
            <w:pStyle w:val="E2C3CF96FCF84D1FB52CFA4E39DAFE28"/>
          </w:pPr>
          <w:r w:rsidRPr="00B8406A">
            <w:rPr>
              <w:rStyle w:val="Platzhaltertext"/>
            </w:rPr>
            <w:t>E-Mail-Adresse Mutter</w:t>
          </w:r>
        </w:p>
      </w:docPartBody>
    </w:docPart>
    <w:docPart>
      <w:docPartPr>
        <w:name w:val="A8A93A5B8B9441F2892173D76B642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5890F-6898-4E86-AA30-E0359EC20F56}"/>
      </w:docPartPr>
      <w:docPartBody>
        <w:p w:rsidR="00A57871" w:rsidRDefault="005E14CD">
          <w:pPr>
            <w:pStyle w:val="A8A93A5B8B9441F2892173D76B642505"/>
          </w:pPr>
          <w:r w:rsidRPr="00927848">
            <w:rPr>
              <w:rStyle w:val="Platzhaltertext"/>
            </w:rPr>
            <w:t>E-</w:t>
          </w:r>
          <w:r w:rsidRPr="00B8406A">
            <w:rPr>
              <w:rStyle w:val="Platzhaltertext"/>
            </w:rPr>
            <w:t>Mail-Adresse Vater</w:t>
          </w:r>
        </w:p>
      </w:docPartBody>
    </w:docPart>
    <w:docPart>
      <w:docPartPr>
        <w:name w:val="2CFD36D2031844B39D579E73C3B45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49067-E545-4FDC-A869-D28AF4C3BDCD}"/>
      </w:docPartPr>
      <w:docPartBody>
        <w:p w:rsidR="00A57871" w:rsidRDefault="005E14CD">
          <w:pPr>
            <w:pStyle w:val="2CFD36D2031844B39D579E73C3B45E24"/>
          </w:pPr>
          <w:r w:rsidRPr="00927848">
            <w:rPr>
              <w:rStyle w:val="Platzhaltertext"/>
            </w:rPr>
            <w:t>Krankenkasse</w:t>
          </w:r>
        </w:p>
      </w:docPartBody>
    </w:docPart>
    <w:docPart>
      <w:docPartPr>
        <w:name w:val="6AB0A349D5834128B632654A22987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96777D-61CE-4135-9483-E54097998CCF}"/>
      </w:docPartPr>
      <w:docPartBody>
        <w:p w:rsidR="00A57871" w:rsidRDefault="005E14CD">
          <w:pPr>
            <w:pStyle w:val="6AB0A349D5834128B632654A22987A3A"/>
          </w:pPr>
          <w:r w:rsidRPr="00927848">
            <w:rPr>
              <w:rStyle w:val="Platzhaltertext"/>
            </w:rPr>
            <w:t>AHV-Nummer</w:t>
          </w:r>
        </w:p>
      </w:docPartBody>
    </w:docPart>
    <w:docPart>
      <w:docPartPr>
        <w:name w:val="C3395EB24E0D45079DE37A8E678AD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B4A93-4BE4-4651-9993-D434942BB9FE}"/>
      </w:docPartPr>
      <w:docPartBody>
        <w:p w:rsidR="00A57871" w:rsidRDefault="005E14CD">
          <w:pPr>
            <w:pStyle w:val="C3395EB24E0D45079DE37A8E678AD9F2"/>
          </w:pPr>
          <w:r w:rsidRPr="00303560">
            <w:rPr>
              <w:rStyle w:val="Platzhaltertext"/>
            </w:rPr>
            <w:t>Name Hausarzt</w:t>
          </w:r>
        </w:p>
      </w:docPartBody>
    </w:docPart>
    <w:docPart>
      <w:docPartPr>
        <w:name w:val="9D24D5FB5C3E4D2195B2987364F1B9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88B2C-5413-43B7-9162-F533A6552EA5}"/>
      </w:docPartPr>
      <w:docPartBody>
        <w:p w:rsidR="00A57871" w:rsidRDefault="005E14CD">
          <w:pPr>
            <w:pStyle w:val="9D24D5FB5C3E4D2195B2987364F1B915"/>
          </w:pPr>
          <w:r w:rsidRPr="008B58F2">
            <w:rPr>
              <w:rStyle w:val="Platzhaltertext"/>
            </w:rPr>
            <w:t>Telefon Hausarzt</w:t>
          </w:r>
        </w:p>
      </w:docPartBody>
    </w:docPart>
    <w:docPart>
      <w:docPartPr>
        <w:name w:val="7C87F2B96B2349F5B4ABAAE9BCB9D0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02AEB-744E-43DB-BAF0-7C96E6B6F73B}"/>
      </w:docPartPr>
      <w:docPartBody>
        <w:p w:rsidR="00A57871" w:rsidRDefault="005E14CD">
          <w:pPr>
            <w:pStyle w:val="7C87F2B96B2349F5B4ABAAE9BCB9D0A8"/>
          </w:pPr>
          <w:r w:rsidRPr="008B58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320CA00F774171BF8A841BCF342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12B8E-732E-457C-9E10-E18AB377F3DA}"/>
      </w:docPartPr>
      <w:docPartBody>
        <w:p w:rsidR="00A57871" w:rsidRDefault="005E14CD">
          <w:pPr>
            <w:pStyle w:val="BB320CA00F774171BF8A841BCF34280C"/>
          </w:pPr>
          <w:r w:rsidRPr="008B58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B95E8FB2E4469D86CF2222A81DC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28278-F6A1-4316-A1EF-50085CD3B1EB}"/>
      </w:docPartPr>
      <w:docPartBody>
        <w:p w:rsidR="00A57871" w:rsidRDefault="005E14CD">
          <w:pPr>
            <w:pStyle w:val="86B95E8FB2E4469D86CF2222A81DC7EB"/>
          </w:pPr>
          <w:r w:rsidRPr="000973D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1D0FBED86647C59810DCEC7B0D4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79F9D-155B-4B3D-ACAE-69A018274AFB}"/>
      </w:docPartPr>
      <w:docPartBody>
        <w:p w:rsidR="00A57871" w:rsidRDefault="005E14CD">
          <w:pPr>
            <w:pStyle w:val="F01D0FBED86647C59810DCEC7B0D4CC6"/>
          </w:pPr>
          <w:r w:rsidRPr="00B9162A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89A18D05EC654B1A83171A2CB7400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0A7B5-391C-47D0-86B8-FA85063765BE}"/>
      </w:docPartPr>
      <w:docPartBody>
        <w:p w:rsidR="00A57871" w:rsidRDefault="005E14CD">
          <w:pPr>
            <w:pStyle w:val="89A18D05EC654B1A83171A2CB74004FB"/>
          </w:pPr>
          <w:r w:rsidRPr="00B9162A">
            <w:rPr>
              <w:rStyle w:val="Platzhaltertext"/>
              <w:rFonts w:ascii="Arial" w:hAnsi="Arial" w:cs="Arial"/>
            </w:rPr>
            <w:t>Unterschrift</w:t>
          </w:r>
        </w:p>
      </w:docPartBody>
    </w:docPart>
    <w:docPart>
      <w:docPartPr>
        <w:name w:val="3C65F524E55C4EF5915661E40BB26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679D44-A709-4E05-AFED-28DE25F309EE}"/>
      </w:docPartPr>
      <w:docPartBody>
        <w:p w:rsidR="000B065E" w:rsidRDefault="00A57871" w:rsidP="00A57871">
          <w:pPr>
            <w:pStyle w:val="3C65F524E55C4EF5915661E40BB26F37"/>
          </w:pPr>
          <w:r w:rsidRPr="00C44352">
            <w:rPr>
              <w:rStyle w:val="Platzhaltertext"/>
              <w:rFonts w:ascii="Arial" w:hAnsi="Arial" w:cs="Arial"/>
            </w:rPr>
            <w:t>Kl</w:t>
          </w:r>
          <w:r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F06974A88F964B3D8B7A628E642B3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401DB-2566-43D6-84DC-3B0C86DB1C91}"/>
      </w:docPartPr>
      <w:docPartBody>
        <w:p w:rsidR="000B065E" w:rsidRDefault="00A57871" w:rsidP="00A57871">
          <w:pPr>
            <w:pStyle w:val="F06974A88F964B3D8B7A628E642B324C"/>
          </w:pPr>
          <w:r w:rsidRPr="00C44352">
            <w:rPr>
              <w:rStyle w:val="Platzhaltertext"/>
              <w:rFonts w:ascii="Arial" w:hAnsi="Arial" w:cs="Arial"/>
            </w:rPr>
            <w:t>SJ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CD"/>
    <w:rsid w:val="000B065E"/>
    <w:rsid w:val="002952B7"/>
    <w:rsid w:val="00386DAC"/>
    <w:rsid w:val="003A3B84"/>
    <w:rsid w:val="0047662E"/>
    <w:rsid w:val="005E14CD"/>
    <w:rsid w:val="006A757D"/>
    <w:rsid w:val="007C1E90"/>
    <w:rsid w:val="008C3A5B"/>
    <w:rsid w:val="009C5EDF"/>
    <w:rsid w:val="00A31E87"/>
    <w:rsid w:val="00A57871"/>
    <w:rsid w:val="00A81ADC"/>
    <w:rsid w:val="00CF53C2"/>
    <w:rsid w:val="00D905FC"/>
    <w:rsid w:val="00F7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7871"/>
    <w:rPr>
      <w:color w:val="808080"/>
    </w:rPr>
  </w:style>
  <w:style w:type="paragraph" w:customStyle="1" w:styleId="D584B9EEA0834EA2B13A5E55D39D29CE">
    <w:name w:val="D584B9EEA0834EA2B13A5E55D39D29CE"/>
  </w:style>
  <w:style w:type="paragraph" w:customStyle="1" w:styleId="A4A286F0D9AB4982A5237B4818EA4698">
    <w:name w:val="A4A286F0D9AB4982A5237B4818EA4698"/>
  </w:style>
  <w:style w:type="paragraph" w:customStyle="1" w:styleId="2FA3DE1A530643F0908CCF1BC1676A2B">
    <w:name w:val="2FA3DE1A530643F0908CCF1BC1676A2B"/>
  </w:style>
  <w:style w:type="paragraph" w:customStyle="1" w:styleId="A955A6A7A206481A9DA44989DAF69126">
    <w:name w:val="A955A6A7A206481A9DA44989DAF69126"/>
  </w:style>
  <w:style w:type="paragraph" w:customStyle="1" w:styleId="0A547BA187964C8680794C8AA551C67F">
    <w:name w:val="0A547BA187964C8680794C8AA551C67F"/>
  </w:style>
  <w:style w:type="paragraph" w:customStyle="1" w:styleId="4982A19C824B45EE8D12AFD67ADE7D1D">
    <w:name w:val="4982A19C824B45EE8D12AFD67ADE7D1D"/>
  </w:style>
  <w:style w:type="paragraph" w:customStyle="1" w:styleId="E0F6F8F9187C4DFCA5C6D5D6FE222837">
    <w:name w:val="E0F6F8F9187C4DFCA5C6D5D6FE222837"/>
  </w:style>
  <w:style w:type="paragraph" w:customStyle="1" w:styleId="CE8FBE5294E04313B750AB50683E5D2D">
    <w:name w:val="CE8FBE5294E04313B750AB50683E5D2D"/>
  </w:style>
  <w:style w:type="paragraph" w:customStyle="1" w:styleId="E2C3CF96FCF84D1FB52CFA4E39DAFE28">
    <w:name w:val="E2C3CF96FCF84D1FB52CFA4E39DAFE28"/>
  </w:style>
  <w:style w:type="paragraph" w:customStyle="1" w:styleId="A8A93A5B8B9441F2892173D76B642505">
    <w:name w:val="A8A93A5B8B9441F2892173D76B642505"/>
  </w:style>
  <w:style w:type="paragraph" w:customStyle="1" w:styleId="2CFD36D2031844B39D579E73C3B45E24">
    <w:name w:val="2CFD36D2031844B39D579E73C3B45E24"/>
  </w:style>
  <w:style w:type="paragraph" w:customStyle="1" w:styleId="6AB0A349D5834128B632654A22987A3A">
    <w:name w:val="6AB0A349D5834128B632654A22987A3A"/>
  </w:style>
  <w:style w:type="paragraph" w:customStyle="1" w:styleId="C3395EB24E0D45079DE37A8E678AD9F2">
    <w:name w:val="C3395EB24E0D45079DE37A8E678AD9F2"/>
  </w:style>
  <w:style w:type="paragraph" w:customStyle="1" w:styleId="9D24D5FB5C3E4D2195B2987364F1B915">
    <w:name w:val="9D24D5FB5C3E4D2195B2987364F1B915"/>
  </w:style>
  <w:style w:type="paragraph" w:customStyle="1" w:styleId="7C87F2B96B2349F5B4ABAAE9BCB9D0A8">
    <w:name w:val="7C87F2B96B2349F5B4ABAAE9BCB9D0A8"/>
  </w:style>
  <w:style w:type="paragraph" w:customStyle="1" w:styleId="BB320CA00F774171BF8A841BCF34280C">
    <w:name w:val="BB320CA00F774171BF8A841BCF34280C"/>
  </w:style>
  <w:style w:type="paragraph" w:customStyle="1" w:styleId="86B95E8FB2E4469D86CF2222A81DC7EB">
    <w:name w:val="86B95E8FB2E4469D86CF2222A81DC7EB"/>
  </w:style>
  <w:style w:type="paragraph" w:customStyle="1" w:styleId="F01D0FBED86647C59810DCEC7B0D4CC6">
    <w:name w:val="F01D0FBED86647C59810DCEC7B0D4CC6"/>
  </w:style>
  <w:style w:type="paragraph" w:customStyle="1" w:styleId="89A18D05EC654B1A83171A2CB74004FB">
    <w:name w:val="89A18D05EC654B1A83171A2CB74004FB"/>
  </w:style>
  <w:style w:type="paragraph" w:customStyle="1" w:styleId="400818884FCC43CBBFA0ACD096381559">
    <w:name w:val="400818884FCC43CBBFA0ACD096381559"/>
  </w:style>
  <w:style w:type="paragraph" w:customStyle="1" w:styleId="D6F05776E2C94BCCA7798830E226157C">
    <w:name w:val="D6F05776E2C94BCCA7798830E226157C"/>
  </w:style>
  <w:style w:type="paragraph" w:customStyle="1" w:styleId="3C65F524E55C4EF5915661E40BB26F37">
    <w:name w:val="3C65F524E55C4EF5915661E40BB26F37"/>
    <w:rsid w:val="00A57871"/>
  </w:style>
  <w:style w:type="paragraph" w:customStyle="1" w:styleId="F06974A88F964B3D8B7A628E642B324C">
    <w:name w:val="F06974A88F964B3D8B7A628E642B324C"/>
    <w:rsid w:val="00A57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BF390-7133-4FA4-9766-BD3635A3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Notfallblatt für Lager Formularmodus Vorlage.dotx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Urtenen-Schönbühl, 21</vt:lpstr>
    </vt:vector>
  </TitlesOfParts>
  <Company>Schule Urtenen-Schönbühl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Urtenen-Schönbühl, 21</dc:title>
  <dc:subject/>
  <dc:creator>Anna Huber</dc:creator>
  <cp:keywords/>
  <dc:description/>
  <cp:lastModifiedBy>Roland Schär</cp:lastModifiedBy>
  <cp:revision>2</cp:revision>
  <cp:lastPrinted>2020-11-25T11:29:00Z</cp:lastPrinted>
  <dcterms:created xsi:type="dcterms:W3CDTF">2021-06-01T08:15:00Z</dcterms:created>
  <dcterms:modified xsi:type="dcterms:W3CDTF">2021-06-01T08:15:00Z</dcterms:modified>
</cp:coreProperties>
</file>